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3.xml" ContentType="application/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oter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7F6" w:rsidRDefault="00A747F6" w14:paraId="520D4578" w14:textId="2314E7DB"/>
    <w:p w:rsidR="00A747F6" w:rsidRDefault="00A747F6" w14:paraId="740F75A7" w14:textId="1021713F"/>
    <w:p w:rsidR="00A747F6" w:rsidRDefault="00A747F6" w14:paraId="6E022ED0" w14:textId="64CAD2DA"/>
    <w:p w:rsidR="00A747F6" w:rsidRDefault="00A747F6" w14:paraId="5407E79C" w14:textId="4E4D3386"/>
    <w:p w:rsidR="00A747F6" w:rsidRDefault="00A747F6" w14:paraId="02BE6C15" w14:textId="5E451148"/>
    <w:p w:rsidR="00A747F6" w:rsidRDefault="00A747F6" w14:paraId="1AB4E515" w14:textId="28C50CA7"/>
    <w:p w:rsidR="00A747F6" w:rsidRDefault="00A747F6" w14:paraId="2A833B16" w14:textId="077E7B5C"/>
    <w:p w:rsidR="00A747F6" w:rsidRDefault="00A747F6" w14:paraId="1A4F2D06" w14:textId="6A7F0649"/>
    <w:p w:rsidR="00A747F6" w:rsidRDefault="00A747F6" w14:paraId="262106D2" w14:textId="5C0F7A22"/>
    <w:p w:rsidR="00A747F6" w:rsidRDefault="00A747F6" w14:paraId="58CD4E01" w14:textId="57366C88"/>
    <w:p w:rsidR="00A747F6" w:rsidRDefault="00A747F6" w14:paraId="5DEE7406" w14:textId="1FE5E31F"/>
    <w:p w:rsidR="00A747F6" w:rsidRDefault="00A747F6" w14:paraId="5146E70A" w14:textId="281A4F1D"/>
    <w:p w:rsidR="00A747F6" w:rsidRDefault="00A747F6" w14:paraId="1459D545" w14:textId="5557615A"/>
    <w:p w:rsidR="00A747F6" w:rsidRDefault="00A747F6" w14:paraId="143E96C2" w14:textId="402A5AE1"/>
    <w:p w:rsidR="00A747F6" w:rsidRDefault="00A747F6" w14:paraId="33ED51BD" w14:textId="32659DFF"/>
    <w:p w:rsidR="00A747F6" w:rsidRDefault="00A747F6" w14:paraId="7F6B0D69" w14:textId="48EE63D0"/>
    <w:p w:rsidR="00A747F6" w:rsidRDefault="00A747F6" w14:paraId="7C780756" w14:textId="23BE7A36"/>
    <w:p w:rsidR="00A747F6" w:rsidRDefault="00A747F6" w14:paraId="5D6328C8" w14:textId="40205F37"/>
    <w:p w:rsidR="00A747F6" w:rsidRDefault="00A747F6" w14:paraId="34F1A3A9" w14:textId="35206CB4"/>
    <w:p w:rsidR="00A747F6" w:rsidRDefault="00A747F6" w14:paraId="37F6F4DB" w14:textId="181C49A2"/>
    <w:p w:rsidR="00A747F6" w:rsidRDefault="00A747F6" w14:paraId="104177B0" w14:textId="3A995861"/>
    <w:p w:rsidR="00A747F6" w:rsidRDefault="00A747F6" w14:paraId="27E058FB" w14:textId="64C2638F"/>
    <w:p w:rsidR="00A747F6" w:rsidRDefault="00A747F6" w14:paraId="10723EA4" w14:textId="09D9DD51"/>
    <w:p w:rsidR="00A747F6" w:rsidRDefault="00A747F6" w14:paraId="060C27B3" w14:textId="1B5BA524"/>
    <w:p w:rsidR="00A747F6" w:rsidRDefault="00A747F6" w14:paraId="25DB28E0" w14:textId="63BBE833"/>
    <w:p w:rsidR="00A747F6" w:rsidRDefault="00A747F6" w14:paraId="3AC7C9AA" w14:textId="1D905022"/>
    <w:p w:rsidR="00A747F6" w:rsidRDefault="00A747F6" w14:paraId="445EE5DE" w14:textId="6CA217AC">
      <w:r>
        <w:tab/>
      </w:r>
    </w:p>
    <w:p w:rsidR="00A747F6" w:rsidRDefault="00A747F6" w14:paraId="217321EA" w14:textId="77777777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:rsidR="00614F08" w:rsidP="00A747F6" w:rsidRDefault="00A747F6" w14:paraId="225F5D20" w14:textId="174C711E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Heald Green Health Centre</w:t>
          </w:r>
        </w:p>
      </w:sdtContent>
    </w:sdt>
    <w:p w:rsidRPr="00A747F6" w:rsidR="00A747F6" w:rsidP="00A747F6" w:rsidRDefault="00A747F6" w14:paraId="6A9C4C69" w14:textId="76BBFBC1"/>
    <w:p w:rsidRPr="00A747F6" w:rsidR="00A747F6" w:rsidP="00A747F6" w:rsidRDefault="00A747F6" w14:paraId="24B60E48" w14:textId="774EB19A"/>
    <w:p w:rsidRPr="00A747F6" w:rsidR="00A747F6" w:rsidP="00A747F6" w:rsidRDefault="00A747F6" w14:paraId="21004BCC" w14:textId="2368857C"/>
    <w:p w:rsidRPr="00A747F6" w:rsidR="00A747F6" w:rsidP="00A747F6" w:rsidRDefault="00A747F6" w14:paraId="7BD5BE9C" w14:textId="51FE5B56"/>
    <w:p w:rsidRPr="00A747F6" w:rsidR="00A747F6" w:rsidP="00A747F6" w:rsidRDefault="00A747F6" w14:paraId="2602C50A" w14:textId="534DDF75"/>
    <w:p w:rsidRPr="00A747F6" w:rsidR="00A747F6" w:rsidP="00A747F6" w:rsidRDefault="00A747F6" w14:paraId="6D8268A3" w14:textId="3EF52CF3"/>
    <w:p w:rsidRPr="00A747F6" w:rsidR="00A747F6" w:rsidP="00A747F6" w:rsidRDefault="00A747F6" w14:paraId="5ECA4A4E" w14:textId="11917EFC"/>
    <w:p w:rsidRPr="00A747F6" w:rsidR="00A747F6" w:rsidP="00A747F6" w:rsidRDefault="00A747F6" w14:paraId="15C14B90" w14:textId="337C87C3"/>
    <w:p w:rsidRPr="00A747F6" w:rsidR="00A747F6" w:rsidP="00A747F6" w:rsidRDefault="00A747F6" w14:paraId="4B71235F" w14:textId="4E66E40E"/>
    <w:p w:rsidRPr="00A747F6" w:rsidR="00A747F6" w:rsidP="00A747F6" w:rsidRDefault="00A747F6" w14:paraId="5C47C02E" w14:textId="47A48F69"/>
    <w:p w:rsidRPr="00A747F6" w:rsidR="00A747F6" w:rsidP="00A747F6" w:rsidRDefault="00A747F6" w14:paraId="0F1E7BCD" w14:textId="1F8013FB"/>
    <w:p w:rsidRPr="00A747F6" w:rsidR="00A747F6" w:rsidP="00A747F6" w:rsidRDefault="00A747F6" w14:paraId="0F8B59FB" w14:textId="7007A4D5"/>
    <w:p w:rsidRPr="00A747F6" w:rsidR="00A747F6" w:rsidP="00A747F6" w:rsidRDefault="00A747F6" w14:paraId="704B777D" w14:textId="1A33D6D8"/>
    <w:p w:rsidRPr="00A747F6" w:rsidR="00A747F6" w:rsidP="00A747F6" w:rsidRDefault="00A747F6" w14:paraId="51C5ED9E" w14:textId="31399560"/>
    <w:p w:rsidR="00A747F6" w:rsidP="00A747F6" w:rsidRDefault="00A747F6" w14:paraId="09244897" w14:textId="50016B9F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:rsidRPr="00A747F6" w:rsidR="00A747F6" w:rsidP="00A747F6" w:rsidRDefault="00A747F6" w14:paraId="618A9764" w14:textId="760839B0">
          <w:pPr>
            <w:ind w:left="4252" w:right="340"/>
            <w:jc w:val="right"/>
          </w:pPr>
          <w:r>
            <w:t>11/10/2023 12:13:28 PM</w:t>
          </w:r>
        </w:p>
      </w:sdtContent>
    </w:sdt>
    <w:sectPr w:rsidRPr="00A747F6" w:rsidR="00A747F6" w:rsidSect="00AC137D">
      <w:headerReference w:type="even" r:id="rId10"/>
      <w:headerReference w:type="default" r:id="rId11"/>
      <w:headerReference w:type="first" r:id="rId12"/>
      <w:pgSz w:w="11900" w:h="16840" w:orient="portrait"/>
      <w:pgMar w:top="1440" w:right="1440" w:bottom="1440" w:left="1440" w:header="0" w:footer="0" w:gutter="0"/>
      <w:cols w:space="708"/>
      <w:docGrid w:linePitch="360"/>
      <w:footerReference w:type="default" r:id="R7926517e10324f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E0C" w:rsidP="007356DA" w:rsidRDefault="00305E0C" w14:paraId="29EDF095" w14:textId="77777777">
      <w:r>
        <w:separator/>
      </w:r>
    </w:p>
  </w:endnote>
  <w:endnote w:type="continuationSeparator" w:id="0">
    <w:p w:rsidR="00305E0C" w:rsidP="007356DA" w:rsidRDefault="00305E0C" w14:paraId="52B7A6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:rsidTr="3FCEE949" w14:paraId="4F23F342">
      <w:trPr>
        <w:trHeight w:val="300"/>
      </w:trPr>
      <w:tc>
        <w:tcPr>
          <w:tcW w:w="3005" w:type="dxa"/>
          <w:tcMar/>
        </w:tcPr>
        <w:p w:rsidR="3FCEE949" w:rsidP="3FCEE949" w:rsidRDefault="3FCEE949" w14:paraId="3E2F360C" w14:textId="188DBED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CEE949" w:rsidP="3FCEE949" w:rsidRDefault="3FCEE949" w14:paraId="1E702B57" w14:textId="7BF4E09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CEE949" w:rsidP="3FCEE949" w:rsidRDefault="3FCEE949" w14:paraId="3E07D2E6" w14:textId="76685187">
          <w:pPr>
            <w:pStyle w:val="Header"/>
            <w:bidi w:val="0"/>
            <w:ind w:right="-115"/>
            <w:jc w:val="right"/>
          </w:pPr>
        </w:p>
      </w:tc>
    </w:tr>
  </w:tbl>
  <w:p w:rsidR="3FCEE949" w:rsidP="3FCEE949" w:rsidRDefault="3FCEE949" w14:paraId="1B7802AF" w14:textId="54EBBFE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E0C" w:rsidP="007356DA" w:rsidRDefault="00305E0C" w14:paraId="2B1EFCE4" w14:textId="77777777">
      <w:r>
        <w:separator/>
      </w:r>
    </w:p>
  </w:footnote>
  <w:footnote w:type="continuationSeparator" w:id="0">
    <w:p w:rsidR="00305E0C" w:rsidP="007356DA" w:rsidRDefault="00305E0C" w14:paraId="314D4E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0B3E8A88" w14:textId="5CC49260">
    <w:pPr>
      <w:pStyle w:val="Header"/>
    </w:pPr>
    <w:r>
      <w:rPr>
        <w:noProof/>
      </w:rPr>
      <w:pict w14:anchorId="7C305F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4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alt="" o:spid="_x0000_s1027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7D" w:rsidRDefault="00000000" w14:paraId="2D451EC2" w14:textId="1CA81F2A">
    <w:pPr>
      <w:pStyle w:val="Header"/>
    </w:pPr>
    <w:r>
      <w:rPr>
        <w:noProof/>
      </w:rPr>
      <w:pict w14:anchorId="78C04F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5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6DA" w:rsidRDefault="00000000" w14:paraId="694B4BF7" w14:textId="7A78342E">
    <w:pPr>
      <w:pStyle w:val="Header"/>
    </w:pPr>
    <w:r>
      <w:rPr>
        <w:noProof/>
      </w:rPr>
      <w:pict w14:anchorId="7076C6D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938473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1351_RCGP - Accreditation certificate template S1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hAnsi="Cambria" w:cs="ModernBoldItalic" w:eastAsiaTheme="minorHAnsi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styleId="Heading3Char" w:customStyle="1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739A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fontTable" Target="/word/fontTable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header" Target="/word/header3.xml" Id="rId12" /><Relationship Type="http://schemas.openxmlformats.org/officeDocument/2006/relationships/customXml" Target="/customXml/item2.xml" Id="rId2" /><Relationship Type="http://schemas.openxmlformats.org/officeDocument/2006/relationships/customXml" Target="/customXml/item1.xml" Id="rId1" /><Relationship Type="http://schemas.openxmlformats.org/officeDocument/2006/relationships/settings" Target="/word/settings.xml" Id="rId6" /><Relationship Type="http://schemas.openxmlformats.org/officeDocument/2006/relationships/header" Target="/word/header2.xml" Id="rId11" /><Relationship Type="http://schemas.openxmlformats.org/officeDocument/2006/relationships/styles" Target="/word/styles.xml" Id="rId5" /><Relationship Type="http://schemas.openxmlformats.org/officeDocument/2006/relationships/theme" Target="/word/theme/theme1.xml" Id="rId15" /><Relationship Type="http://schemas.openxmlformats.org/officeDocument/2006/relationships/header" Target="/word/header1.xml" Id="rId10" /><Relationship Type="http://schemas.openxmlformats.org/officeDocument/2006/relationships/customXml" Target="/customXml/item4.xml" Id="rId4" /><Relationship Type="http://schemas.openxmlformats.org/officeDocument/2006/relationships/endnotes" Target="/word/endnotes.xml" Id="rId9" /><Relationship Type="http://schemas.openxmlformats.org/officeDocument/2006/relationships/glossaryDocument" Target="/word/glossary/document.xml" Id="rId14" /><Relationship Type="http://schemas.openxmlformats.org/officeDocument/2006/relationships/footer" Target="/word/footer.xml" Id="R7926517e10324f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ACOLLI~1\AppData\Local\Temp\37\7zOCD18C7B2\982_NHS%20England%20-%20RCGP%20materials%20CERTIFICATE%20S3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Id1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895FD-A7CB-4EC7-860B-ECF5F4622C98}"/>
</file>

<file path=customXml/itemProps4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982_NHS England - RCGP materials CERTIFICATE S3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Collins, Andrea</dc:creator>
  <keywords/>
  <dc:description/>
  <lastModifiedBy>Ebrima Sidibeh</lastModifiedBy>
  <revision>6</revision>
  <dcterms:created xsi:type="dcterms:W3CDTF">2022-12-09T20:25:00.0000000Z</dcterms:created>
  <dcterms:modified xsi:type="dcterms:W3CDTF">2023-02-21T14:50:47.3095166Z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